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F099" w14:textId="77777777" w:rsidR="006540ED" w:rsidRDefault="006540ED" w:rsidP="006540ED">
      <w:pPr>
        <w:jc w:val="center"/>
      </w:pPr>
    </w:p>
    <w:p w14:paraId="1EED1F96" w14:textId="77777777" w:rsidR="006540ED" w:rsidRDefault="006540ED" w:rsidP="006540ED">
      <w:pPr>
        <w:jc w:val="center"/>
      </w:pPr>
    </w:p>
    <w:p w14:paraId="09E176AB" w14:textId="77777777" w:rsidR="006540ED" w:rsidRDefault="006540ED" w:rsidP="006540ED">
      <w:pPr>
        <w:jc w:val="center"/>
      </w:pPr>
    </w:p>
    <w:p w14:paraId="299221F0" w14:textId="77777777" w:rsidR="00FF229C" w:rsidRDefault="006540ED" w:rsidP="0065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Notice of Conclusion of audit</w:t>
      </w:r>
    </w:p>
    <w:p w14:paraId="662CC748" w14:textId="77777777" w:rsidR="006540ED" w:rsidRDefault="006540ED" w:rsidP="0065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Annual Return for the year ended March 31</w:t>
      </w:r>
      <w:r w:rsidRPr="006540ED">
        <w:rPr>
          <w:vertAlign w:val="superscript"/>
        </w:rPr>
        <w:t>st</w:t>
      </w:r>
      <w:proofErr w:type="gramStart"/>
      <w:r>
        <w:t xml:space="preserve"> 2018</w:t>
      </w:r>
      <w:proofErr w:type="gramEnd"/>
    </w:p>
    <w:p w14:paraId="5EE5FFDA" w14:textId="77777777" w:rsidR="006540ED" w:rsidRDefault="006540ED" w:rsidP="0065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8954136" w14:textId="77777777" w:rsidR="006540ED" w:rsidRDefault="006540ED" w:rsidP="0065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Sections 20(2) and 25 of the Local Audit and Accountability Act 2014</w:t>
      </w:r>
    </w:p>
    <w:p w14:paraId="50F3877D" w14:textId="77777777" w:rsidR="006540ED" w:rsidRDefault="006540ED" w:rsidP="0065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Accounts and Audit Regulations 2015 (SI 2015/234</w:t>
      </w:r>
    </w:p>
    <w:p w14:paraId="29A19C34" w14:textId="77777777" w:rsidR="006540ED" w:rsidRDefault="006540ED" w:rsidP="006540ED">
      <w:pPr>
        <w:jc w:val="center"/>
      </w:pPr>
    </w:p>
    <w:p w14:paraId="37F24FE8" w14:textId="77777777" w:rsidR="006540ED" w:rsidRDefault="006540ED" w:rsidP="006540ED">
      <w:pPr>
        <w:jc w:val="center"/>
      </w:pPr>
    </w:p>
    <w:p w14:paraId="65F04907" w14:textId="77777777" w:rsidR="006540ED" w:rsidRDefault="006540ED" w:rsidP="006540ED">
      <w:pPr>
        <w:jc w:val="center"/>
      </w:pPr>
    </w:p>
    <w:p w14:paraId="4E2E71E6" w14:textId="77777777" w:rsidR="006540ED" w:rsidRDefault="006540ED" w:rsidP="006540ED">
      <w:pPr>
        <w:pStyle w:val="ListParagraph"/>
        <w:numPr>
          <w:ilvl w:val="0"/>
          <w:numId w:val="5"/>
        </w:numPr>
        <w:jc w:val="both"/>
      </w:pPr>
      <w:r>
        <w:t xml:space="preserve">The audit of accounts for </w:t>
      </w:r>
      <w:r w:rsidR="0087630D">
        <w:t>Lavant</w:t>
      </w:r>
      <w:r>
        <w:t xml:space="preserve"> Parish Council for the year ended 31</w:t>
      </w:r>
      <w:r w:rsidRPr="006540ED">
        <w:rPr>
          <w:vertAlign w:val="superscript"/>
        </w:rPr>
        <w:t>st</w:t>
      </w:r>
      <w:r>
        <w:t xml:space="preserve"> March 2018 has been completed and the accounts have been published.</w:t>
      </w:r>
    </w:p>
    <w:p w14:paraId="66D47505" w14:textId="77777777" w:rsidR="006540ED" w:rsidRDefault="006540ED" w:rsidP="006540ED">
      <w:pPr>
        <w:jc w:val="both"/>
      </w:pPr>
    </w:p>
    <w:p w14:paraId="7F9A334E" w14:textId="77777777" w:rsidR="006540ED" w:rsidRDefault="006540ED" w:rsidP="006540ED">
      <w:pPr>
        <w:jc w:val="both"/>
      </w:pPr>
    </w:p>
    <w:p w14:paraId="59AF2627" w14:textId="77777777" w:rsidR="006540ED" w:rsidRDefault="006540ED" w:rsidP="006540ED">
      <w:pPr>
        <w:pStyle w:val="ListParagraph"/>
        <w:numPr>
          <w:ilvl w:val="0"/>
          <w:numId w:val="5"/>
        </w:numPr>
        <w:jc w:val="both"/>
      </w:pPr>
      <w:r>
        <w:t xml:space="preserve">The Annual Return is available for inspection by any local government elector of the area of </w:t>
      </w:r>
      <w:r w:rsidR="0087630D">
        <w:t>Lavant</w:t>
      </w:r>
      <w:r>
        <w:t xml:space="preserve"> Parish Council on application to:</w:t>
      </w:r>
    </w:p>
    <w:p w14:paraId="2F5798E2" w14:textId="77777777" w:rsidR="006540ED" w:rsidRDefault="006540ED" w:rsidP="006540ED">
      <w:pPr>
        <w:jc w:val="both"/>
      </w:pPr>
    </w:p>
    <w:p w14:paraId="4E90F376" w14:textId="77777777" w:rsidR="006540ED" w:rsidRDefault="006540ED" w:rsidP="006540ED">
      <w:pPr>
        <w:jc w:val="both"/>
      </w:pPr>
    </w:p>
    <w:p w14:paraId="29D8DC25" w14:textId="77777777" w:rsidR="006540ED" w:rsidRDefault="006540ED" w:rsidP="006540ED">
      <w:pPr>
        <w:ind w:left="720"/>
        <w:jc w:val="both"/>
      </w:pPr>
      <w:r>
        <w:t>The Clerk and RFO</w:t>
      </w:r>
    </w:p>
    <w:p w14:paraId="7F824EF4" w14:textId="77777777" w:rsidR="006540ED" w:rsidRDefault="006540ED" w:rsidP="006540ED">
      <w:pPr>
        <w:ind w:left="720"/>
        <w:jc w:val="both"/>
      </w:pPr>
      <w:r>
        <w:t>Imogen Whitaker</w:t>
      </w:r>
    </w:p>
    <w:p w14:paraId="451BECD6" w14:textId="77777777" w:rsidR="006540ED" w:rsidRDefault="006540ED" w:rsidP="006540ED">
      <w:pPr>
        <w:ind w:left="720"/>
        <w:jc w:val="both"/>
      </w:pPr>
      <w:r>
        <w:t>2 McAdam Close</w:t>
      </w:r>
    </w:p>
    <w:p w14:paraId="5B59B3DE" w14:textId="77777777" w:rsidR="006540ED" w:rsidRDefault="006540ED" w:rsidP="006540ED">
      <w:pPr>
        <w:ind w:left="720"/>
        <w:jc w:val="both"/>
      </w:pPr>
      <w:r>
        <w:t>Hambrook</w:t>
      </w:r>
    </w:p>
    <w:p w14:paraId="1B563B98" w14:textId="77777777" w:rsidR="006540ED" w:rsidRDefault="006540ED" w:rsidP="006540ED">
      <w:pPr>
        <w:ind w:left="720"/>
        <w:jc w:val="both"/>
      </w:pPr>
      <w:r>
        <w:t>PO18 8FG</w:t>
      </w:r>
    </w:p>
    <w:p w14:paraId="5638F7EE" w14:textId="0890DE4D" w:rsidR="006540ED" w:rsidRDefault="006540ED" w:rsidP="006540ED">
      <w:pPr>
        <w:ind w:left="720"/>
        <w:jc w:val="both"/>
      </w:pPr>
      <w:r>
        <w:t xml:space="preserve">01243 </w:t>
      </w:r>
      <w:r w:rsidR="00CA4A11">
        <w:t>784142</w:t>
      </w:r>
      <w:bookmarkStart w:id="0" w:name="_GoBack"/>
      <w:bookmarkEnd w:id="0"/>
    </w:p>
    <w:p w14:paraId="628C4AC3" w14:textId="77777777" w:rsidR="006540ED" w:rsidRDefault="006540ED" w:rsidP="006540ED">
      <w:pPr>
        <w:ind w:left="720"/>
        <w:jc w:val="both"/>
      </w:pPr>
    </w:p>
    <w:p w14:paraId="3B1D0ADC" w14:textId="77777777" w:rsidR="006540ED" w:rsidRDefault="006540ED" w:rsidP="006540ED">
      <w:pPr>
        <w:ind w:left="720"/>
        <w:jc w:val="both"/>
      </w:pPr>
      <w:r>
        <w:t>On appointment only.</w:t>
      </w:r>
    </w:p>
    <w:p w14:paraId="6436629A" w14:textId="77777777" w:rsidR="006540ED" w:rsidRDefault="006540ED" w:rsidP="006540ED">
      <w:pPr>
        <w:ind w:left="720"/>
        <w:jc w:val="both"/>
      </w:pPr>
    </w:p>
    <w:p w14:paraId="15718F21" w14:textId="77777777" w:rsidR="006540ED" w:rsidRDefault="006540ED" w:rsidP="006540ED">
      <w:pPr>
        <w:ind w:left="720"/>
        <w:jc w:val="both"/>
      </w:pPr>
    </w:p>
    <w:p w14:paraId="408CAF05" w14:textId="77777777" w:rsidR="006540ED" w:rsidRDefault="006540ED" w:rsidP="006540ED">
      <w:pPr>
        <w:pStyle w:val="ListParagraph"/>
        <w:numPr>
          <w:ilvl w:val="0"/>
          <w:numId w:val="5"/>
        </w:numPr>
        <w:jc w:val="both"/>
      </w:pPr>
      <w:r>
        <w:t>Announcement made by:        Imogen Whitaker</w:t>
      </w:r>
    </w:p>
    <w:p w14:paraId="702317F9" w14:textId="77777777" w:rsidR="006540ED" w:rsidRDefault="006540ED" w:rsidP="006540ED">
      <w:pPr>
        <w:pStyle w:val="ListParagraph"/>
        <w:ind w:left="3600"/>
        <w:jc w:val="both"/>
      </w:pPr>
      <w:r>
        <w:t>Clerk and RFO</w:t>
      </w:r>
    </w:p>
    <w:p w14:paraId="0D5B9E67" w14:textId="77777777" w:rsidR="006540ED" w:rsidRDefault="006540ED" w:rsidP="006540ED">
      <w:pPr>
        <w:pStyle w:val="ListParagraph"/>
        <w:ind w:left="3600"/>
        <w:jc w:val="both"/>
      </w:pPr>
    </w:p>
    <w:p w14:paraId="0ED87B1C" w14:textId="6C8D2240" w:rsidR="006540ED" w:rsidRDefault="006540ED" w:rsidP="006540ED">
      <w:pPr>
        <w:pStyle w:val="ListParagraph"/>
        <w:numPr>
          <w:ilvl w:val="0"/>
          <w:numId w:val="5"/>
        </w:numPr>
        <w:jc w:val="both"/>
      </w:pPr>
      <w:r>
        <w:t>Date of announcement:</w:t>
      </w:r>
      <w:r>
        <w:tab/>
      </w:r>
      <w:r w:rsidR="00BD2756">
        <w:t>30/09/18</w:t>
      </w:r>
    </w:p>
    <w:p w14:paraId="21F7A2A9" w14:textId="77777777" w:rsidR="00761BB4" w:rsidRDefault="00761BB4" w:rsidP="00D62549"/>
    <w:p w14:paraId="3427FDCB" w14:textId="77777777" w:rsidR="00761BB4" w:rsidRDefault="00761BB4" w:rsidP="00D62549">
      <w:pPr>
        <w:rPr>
          <w:rFonts w:ascii="Bookman Old Style" w:hAnsi="Bookman Old Style"/>
        </w:rPr>
      </w:pPr>
    </w:p>
    <w:p w14:paraId="7D402AC3" w14:textId="77777777" w:rsidR="0068763E" w:rsidRPr="00761BB4" w:rsidRDefault="0068763E" w:rsidP="00D62549">
      <w:pPr>
        <w:rPr>
          <w:rFonts w:ascii="Bookman Old Style" w:hAnsi="Bookman Old Style"/>
        </w:rPr>
      </w:pPr>
    </w:p>
    <w:sectPr w:rsidR="0068763E" w:rsidRPr="00761BB4" w:rsidSect="00AF4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39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03EE6" w14:textId="77777777" w:rsidR="00F61988" w:rsidRDefault="00F61988" w:rsidP="00681933">
      <w:r>
        <w:separator/>
      </w:r>
    </w:p>
  </w:endnote>
  <w:endnote w:type="continuationSeparator" w:id="0">
    <w:p w14:paraId="2FFAF67A" w14:textId="77777777" w:rsidR="00F61988" w:rsidRDefault="00F61988" w:rsidP="0068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C2A7" w14:textId="77777777" w:rsidR="009436AE" w:rsidRDefault="0094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2A67" w14:textId="77777777" w:rsidR="00FE6CB5" w:rsidRDefault="00FE6CB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Boxgrove Parish Council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Page </w:t>
    </w:r>
    <w:r w:rsidR="00440890">
      <w:fldChar w:fldCharType="begin"/>
    </w:r>
    <w:r w:rsidR="00440890">
      <w:instrText xml:space="preserve"> PAGE   \* MERGEFORMAT </w:instrText>
    </w:r>
    <w:r w:rsidR="00440890">
      <w:fldChar w:fldCharType="separate"/>
    </w:r>
    <w:r w:rsidR="005E6B65" w:rsidRPr="005E6B65">
      <w:rPr>
        <w:rFonts w:asciiTheme="majorHAnsi" w:hAnsiTheme="majorHAnsi"/>
        <w:noProof/>
      </w:rPr>
      <w:t>3</w:t>
    </w:r>
    <w:r w:rsidR="00440890">
      <w:rPr>
        <w:rFonts w:asciiTheme="majorHAnsi" w:hAnsiTheme="majorHAnsi"/>
        <w:noProof/>
      </w:rPr>
      <w:fldChar w:fldCharType="end"/>
    </w:r>
  </w:p>
  <w:p w14:paraId="12D47468" w14:textId="77777777" w:rsidR="00D91A2B" w:rsidRDefault="00D91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A2A5" w14:textId="77777777" w:rsidR="00FE6CB5" w:rsidRPr="009436AE" w:rsidRDefault="0087630D" w:rsidP="005E6B65">
    <w:pPr>
      <w:pStyle w:val="Footer"/>
      <w:pBdr>
        <w:top w:val="thinThickSmallGap" w:sz="24" w:space="1" w:color="622423" w:themeColor="accent2" w:themeShade="7F"/>
      </w:pBdr>
      <w:jc w:val="both"/>
      <w:rPr>
        <w:rFonts w:ascii="Bookman Old Style" w:hAnsi="Bookman Old Style"/>
        <w:i/>
        <w:color w:val="17365D" w:themeColor="text2" w:themeShade="BF"/>
        <w:sz w:val="20"/>
        <w:szCs w:val="20"/>
        <w:lang w:val="it-IT"/>
      </w:rPr>
    </w:pPr>
    <w:r w:rsidRPr="009436AE">
      <w:rPr>
        <w:rFonts w:ascii="Bookman Old Style" w:hAnsi="Bookman Old Style"/>
        <w:i/>
        <w:color w:val="17365D" w:themeColor="text2" w:themeShade="BF"/>
        <w:sz w:val="20"/>
        <w:szCs w:val="20"/>
        <w:lang w:val="it-IT"/>
      </w:rPr>
      <w:t>lavantparishcouncil@gmail.com</w:t>
    </w:r>
    <w:r w:rsidRPr="009436AE">
      <w:rPr>
        <w:rFonts w:ascii="Bookman Old Style" w:hAnsi="Bookman Old Style"/>
        <w:i/>
        <w:color w:val="17365D" w:themeColor="text2" w:themeShade="BF"/>
        <w:sz w:val="20"/>
        <w:szCs w:val="20"/>
        <w:lang w:val="it-IT"/>
      </w:rPr>
      <w:tab/>
      <w:t>Tel:  O1243 575O94</w:t>
    </w:r>
    <w:r w:rsidRPr="009436AE">
      <w:rPr>
        <w:rFonts w:ascii="Bookman Old Style" w:hAnsi="Bookman Old Style"/>
        <w:i/>
        <w:color w:val="17365D" w:themeColor="text2" w:themeShade="BF"/>
        <w:sz w:val="20"/>
        <w:szCs w:val="20"/>
        <w:lang w:val="it-IT"/>
      </w:rPr>
      <w:tab/>
      <w:t>www.lavantparishcouncil.co.uk</w:t>
    </w:r>
  </w:p>
  <w:p w14:paraId="014B5296" w14:textId="77777777" w:rsidR="00D91A2B" w:rsidRPr="00761BB4" w:rsidRDefault="00D91A2B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284E0" w14:textId="77777777" w:rsidR="00F61988" w:rsidRDefault="00F61988" w:rsidP="00681933">
      <w:r>
        <w:separator/>
      </w:r>
    </w:p>
  </w:footnote>
  <w:footnote w:type="continuationSeparator" w:id="0">
    <w:p w14:paraId="3F48006F" w14:textId="77777777" w:rsidR="00F61988" w:rsidRDefault="00F61988" w:rsidP="0068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EE8B" w14:textId="77777777" w:rsidR="009436AE" w:rsidRDefault="00943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1498" w14:textId="77777777" w:rsidR="00681933" w:rsidRPr="00B5330B" w:rsidRDefault="00681933" w:rsidP="00681933">
    <w:pPr>
      <w:jc w:val="center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750A" w14:textId="77777777" w:rsidR="008950C8" w:rsidRDefault="008950C8" w:rsidP="00114995">
    <w:pPr>
      <w:pStyle w:val="Header"/>
      <w:jc w:val="center"/>
      <w:rPr>
        <w:noProof/>
      </w:rPr>
    </w:pPr>
  </w:p>
  <w:p w14:paraId="3299F60C" w14:textId="77777777" w:rsidR="00D91A2B" w:rsidRPr="00D91A2B" w:rsidRDefault="0087630D" w:rsidP="00114995">
    <w:pPr>
      <w:pStyle w:val="Header"/>
      <w:jc w:val="center"/>
      <w:rPr>
        <w:rFonts w:ascii="Palatino Linotype" w:hAnsi="Palatino Linotype"/>
        <w:i/>
        <w:sz w:val="20"/>
        <w:szCs w:val="20"/>
      </w:rPr>
    </w:pPr>
    <w:r>
      <w:rPr>
        <w:noProof/>
      </w:rPr>
      <w:drawing>
        <wp:inline distT="0" distB="0" distL="0" distR="0" wp14:anchorId="790CF25D" wp14:editId="00BAD067">
          <wp:extent cx="1352535" cy="1404000"/>
          <wp:effectExtent l="0" t="0" r="0" b="0"/>
          <wp:docPr id="1" name="Picture 1" descr="C:\Users\Rob\Dropbox\LAVANT PARISH COUNCIL\AAA ENGINE ROOM\STATIONERY\Paris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\Dropbox\LAVANT PARISH COUNCIL\AAA ENGINE ROOM\STATIONERY\Parish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35" cy="14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069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A2AC7"/>
    <w:multiLevelType w:val="hybridMultilevel"/>
    <w:tmpl w:val="9FD8C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7995"/>
    <w:multiLevelType w:val="hybridMultilevel"/>
    <w:tmpl w:val="C3D08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70889"/>
    <w:multiLevelType w:val="hybridMultilevel"/>
    <w:tmpl w:val="2F6CB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4F17F9"/>
    <w:multiLevelType w:val="hybridMultilevel"/>
    <w:tmpl w:val="AA087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6A"/>
    <w:rsid w:val="00001BD0"/>
    <w:rsid w:val="00016FE2"/>
    <w:rsid w:val="00030AEC"/>
    <w:rsid w:val="00060A71"/>
    <w:rsid w:val="00066E9A"/>
    <w:rsid w:val="000C0478"/>
    <w:rsid w:val="000C38DA"/>
    <w:rsid w:val="00102E87"/>
    <w:rsid w:val="001056EF"/>
    <w:rsid w:val="00105E73"/>
    <w:rsid w:val="00114995"/>
    <w:rsid w:val="0011584B"/>
    <w:rsid w:val="001804E5"/>
    <w:rsid w:val="001A6DA1"/>
    <w:rsid w:val="001D5E0B"/>
    <w:rsid w:val="001D7548"/>
    <w:rsid w:val="00222AC4"/>
    <w:rsid w:val="00223A72"/>
    <w:rsid w:val="00264220"/>
    <w:rsid w:val="002709AE"/>
    <w:rsid w:val="00280A50"/>
    <w:rsid w:val="00283CE5"/>
    <w:rsid w:val="002C0B9B"/>
    <w:rsid w:val="00331ECB"/>
    <w:rsid w:val="00364804"/>
    <w:rsid w:val="00376B51"/>
    <w:rsid w:val="00377FCC"/>
    <w:rsid w:val="003C798B"/>
    <w:rsid w:val="003D1AFA"/>
    <w:rsid w:val="00440890"/>
    <w:rsid w:val="00452175"/>
    <w:rsid w:val="00452DA6"/>
    <w:rsid w:val="004C03D2"/>
    <w:rsid w:val="004C6AEE"/>
    <w:rsid w:val="004F4BD2"/>
    <w:rsid w:val="004F6953"/>
    <w:rsid w:val="00551CA7"/>
    <w:rsid w:val="00560D29"/>
    <w:rsid w:val="005E6B65"/>
    <w:rsid w:val="006540ED"/>
    <w:rsid w:val="0066156A"/>
    <w:rsid w:val="00665E7D"/>
    <w:rsid w:val="0068076B"/>
    <w:rsid w:val="00681933"/>
    <w:rsid w:val="0068763E"/>
    <w:rsid w:val="006F096B"/>
    <w:rsid w:val="006F5CF9"/>
    <w:rsid w:val="007279FD"/>
    <w:rsid w:val="007565F7"/>
    <w:rsid w:val="00761BB4"/>
    <w:rsid w:val="007D0451"/>
    <w:rsid w:val="00852F81"/>
    <w:rsid w:val="008578DA"/>
    <w:rsid w:val="00874DA3"/>
    <w:rsid w:val="0087630D"/>
    <w:rsid w:val="008878A9"/>
    <w:rsid w:val="008950C8"/>
    <w:rsid w:val="008E5743"/>
    <w:rsid w:val="009436AE"/>
    <w:rsid w:val="009556D2"/>
    <w:rsid w:val="009D696A"/>
    <w:rsid w:val="009F4D6B"/>
    <w:rsid w:val="009F5BF3"/>
    <w:rsid w:val="00A339BE"/>
    <w:rsid w:val="00A43D7F"/>
    <w:rsid w:val="00A57997"/>
    <w:rsid w:val="00A82FA4"/>
    <w:rsid w:val="00AB0E4C"/>
    <w:rsid w:val="00AF4CBF"/>
    <w:rsid w:val="00B27B93"/>
    <w:rsid w:val="00B53140"/>
    <w:rsid w:val="00B5330B"/>
    <w:rsid w:val="00B61A2E"/>
    <w:rsid w:val="00B775EC"/>
    <w:rsid w:val="00BD25D6"/>
    <w:rsid w:val="00BD2756"/>
    <w:rsid w:val="00C21748"/>
    <w:rsid w:val="00C23D16"/>
    <w:rsid w:val="00C241E9"/>
    <w:rsid w:val="00C72E38"/>
    <w:rsid w:val="00C83510"/>
    <w:rsid w:val="00C8432A"/>
    <w:rsid w:val="00CA3566"/>
    <w:rsid w:val="00CA4A11"/>
    <w:rsid w:val="00CA5412"/>
    <w:rsid w:val="00CA5DE4"/>
    <w:rsid w:val="00CC068A"/>
    <w:rsid w:val="00CF6413"/>
    <w:rsid w:val="00D154B4"/>
    <w:rsid w:val="00D62549"/>
    <w:rsid w:val="00D75DC0"/>
    <w:rsid w:val="00D83EAC"/>
    <w:rsid w:val="00D91A2B"/>
    <w:rsid w:val="00DB71A7"/>
    <w:rsid w:val="00DD4227"/>
    <w:rsid w:val="00DE001C"/>
    <w:rsid w:val="00DF74B4"/>
    <w:rsid w:val="00EA0F93"/>
    <w:rsid w:val="00EA24B0"/>
    <w:rsid w:val="00EA2F37"/>
    <w:rsid w:val="00EB12A9"/>
    <w:rsid w:val="00EC4F2F"/>
    <w:rsid w:val="00F05E6D"/>
    <w:rsid w:val="00F338DF"/>
    <w:rsid w:val="00F61988"/>
    <w:rsid w:val="00FC0F42"/>
    <w:rsid w:val="00FE6CB5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A6B63"/>
  <w15:docId w15:val="{4A10B743-48CC-44DD-929B-B8E03653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615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9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19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9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19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ger\Application%20Data\Microsoft\Templates\oving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0B9FA8815147AD7F6CF0D199DD54" ma:contentTypeVersion="10" ma:contentTypeDescription="Create a new document." ma:contentTypeScope="" ma:versionID="a993bca2c941b91312c24752e934dfd8">
  <xsd:schema xmlns:xsd="http://www.w3.org/2001/XMLSchema" xmlns:xs="http://www.w3.org/2001/XMLSchema" xmlns:p="http://schemas.microsoft.com/office/2006/metadata/properties" xmlns:ns2="8b6897e6-3acb-4cde-8a80-592b7b0eceed" targetNamespace="http://schemas.microsoft.com/office/2006/metadata/properties" ma:root="true" ma:fieldsID="ad8a64ea348619ee2aee92a8fbde6f37" ns2:_="">
    <xsd:import namespace="8b6897e6-3acb-4cde-8a80-592b7b0ec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97e6-3acb-4cde-8a80-592b7b0ec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BBBC4-B9C0-4C91-9221-D36BDA69E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F46EC-B870-4B49-8788-0C76DA7C9443}"/>
</file>

<file path=customXml/itemProps3.xml><?xml version="1.0" encoding="utf-8"?>
<ds:datastoreItem xmlns:ds="http://schemas.openxmlformats.org/officeDocument/2006/customXml" ds:itemID="{5CA5FF7A-60F7-4634-8BAE-B7000949575A}"/>
</file>

<file path=customXml/itemProps4.xml><?xml version="1.0" encoding="utf-8"?>
<ds:datastoreItem xmlns:ds="http://schemas.openxmlformats.org/officeDocument/2006/customXml" ds:itemID="{11185E6F-2E4B-402D-9E81-62BC5513F212}"/>
</file>

<file path=docProps/app.xml><?xml version="1.0" encoding="utf-8"?>
<Properties xmlns="http://schemas.openxmlformats.org/officeDocument/2006/extended-properties" xmlns:vt="http://schemas.openxmlformats.org/officeDocument/2006/docPropsVTypes">
  <Template>ovingletters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OVING PARISH COUNCIL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OVING PARISH COUNCIL</dc:title>
  <dc:creator>Roger</dc:creator>
  <cp:lastModifiedBy>Boxgrove Parish Council</cp:lastModifiedBy>
  <cp:revision>7</cp:revision>
  <cp:lastPrinted>2014-05-12T15:26:00Z</cp:lastPrinted>
  <dcterms:created xsi:type="dcterms:W3CDTF">2018-03-27T12:23:00Z</dcterms:created>
  <dcterms:modified xsi:type="dcterms:W3CDTF">2018-10-09T16:58:00Z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0x01010063A20B9FA8815147AD7F6CF0D199DD54</vt:lpwstr>
  </property>
</Properties>
</file>